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0CD" w:rsidRPr="00540084" w:rsidRDefault="00B600CD" w:rsidP="00B600CD">
      <w:pPr>
        <w:tabs>
          <w:tab w:val="left" w:pos="10773"/>
        </w:tabs>
        <w:jc w:val="right"/>
        <w:rPr>
          <w:rFonts w:ascii="Gill Sans MT" w:hAnsi="Gill Sans MT" w:cs="Arial"/>
          <w:b/>
          <w:i/>
          <w:sz w:val="18"/>
          <w:szCs w:val="18"/>
        </w:rPr>
      </w:pPr>
      <w:bookmarkStart w:id="0" w:name="_GoBack"/>
      <w:bookmarkEnd w:id="0"/>
    </w:p>
    <w:tbl>
      <w:tblPr>
        <w:tblW w:w="1051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29"/>
        <w:gridCol w:w="5074"/>
        <w:gridCol w:w="55"/>
        <w:gridCol w:w="1817"/>
        <w:gridCol w:w="3515"/>
        <w:gridCol w:w="29"/>
      </w:tblGrid>
      <w:tr w:rsidR="00FA67CC" w:rsidRPr="00C76C58" w:rsidTr="00FA67CC">
        <w:trPr>
          <w:gridAfter w:val="1"/>
          <w:wAfter w:w="29" w:type="dxa"/>
          <w:trHeight w:val="363"/>
        </w:trPr>
        <w:tc>
          <w:tcPr>
            <w:tcW w:w="10490" w:type="dxa"/>
            <w:gridSpan w:val="5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FA67CC" w:rsidRPr="004D1B4F" w:rsidRDefault="00FA67CC" w:rsidP="002E28C6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DATOS DE</w:t>
            </w:r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 </w:t>
            </w: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L</w:t>
            </w:r>
            <w:r>
              <w:rPr>
                <w:rFonts w:ascii="Gill Sans MT" w:hAnsi="Gill Sans MT" w:cs="Arial"/>
                <w:b/>
                <w:sz w:val="18"/>
                <w:szCs w:val="18"/>
              </w:rPr>
              <w:t>A PERSONA</w:t>
            </w: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 xml:space="preserve"> SOLICITANTE</w:t>
            </w:r>
          </w:p>
        </w:tc>
      </w:tr>
      <w:tr w:rsidR="009A6CAC" w:rsidRPr="002304C0" w:rsidTr="00B13488">
        <w:trPr>
          <w:gridAfter w:val="1"/>
          <w:wAfter w:w="29" w:type="dxa"/>
          <w:trHeight w:val="419"/>
        </w:trPr>
        <w:tc>
          <w:tcPr>
            <w:tcW w:w="5158" w:type="dxa"/>
            <w:gridSpan w:val="3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105437" w:rsidRPr="002304C0" w:rsidRDefault="00940808" w:rsidP="009B5D5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Primer A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>pellido</w:t>
            </w:r>
            <w:r w:rsidR="00823070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: </w:t>
            </w:r>
            <w:r w:rsidR="0005486D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05486D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="0005486D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="0005486D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r w:rsidR="0005486D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05486D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05486D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05486D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05486D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05486D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332" w:type="dxa"/>
            <w:gridSpan w:val="2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A6CAC" w:rsidRPr="002304C0" w:rsidRDefault="00940808" w:rsidP="00194D5F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76A6B" w:rsidRPr="002304C0" w:rsidTr="00B13488">
        <w:trPr>
          <w:gridAfter w:val="1"/>
          <w:wAfter w:w="29" w:type="dxa"/>
          <w:trHeight w:val="419"/>
        </w:trPr>
        <w:tc>
          <w:tcPr>
            <w:tcW w:w="5158" w:type="dxa"/>
            <w:gridSpan w:val="3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C76A6B" w:rsidRPr="002304C0" w:rsidRDefault="00940808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332" w:type="dxa"/>
            <w:gridSpan w:val="2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76A6B" w:rsidRPr="002304C0" w:rsidRDefault="00823070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D.N.I. </w:t>
            </w:r>
            <w:r w:rsidR="00940808" w:rsidRPr="002304C0">
              <w:rPr>
                <w:rFonts w:ascii="Gill Sans MT" w:hAnsi="Gill Sans MT" w:cs="Arial"/>
                <w:sz w:val="18"/>
                <w:szCs w:val="18"/>
              </w:rPr>
              <w:t>o pasaporte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271A3D" w:rsidRPr="002304C0" w:rsidTr="00B13488">
        <w:trPr>
          <w:gridAfter w:val="1"/>
          <w:wAfter w:w="29" w:type="dxa"/>
          <w:trHeight w:val="419"/>
        </w:trPr>
        <w:tc>
          <w:tcPr>
            <w:tcW w:w="5103" w:type="dxa"/>
            <w:gridSpan w:val="2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:rsidR="00271A3D" w:rsidRPr="002304C0" w:rsidRDefault="00940808" w:rsidP="00194D5F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Correo Electrónico</w:t>
            </w:r>
            <w:r w:rsidR="00271A3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271A3D" w:rsidRPr="002304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387" w:type="dxa"/>
            <w:gridSpan w:val="3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271A3D" w:rsidRPr="002304C0" w:rsidRDefault="00271A3D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860285" w:rsidRPr="002304C0">
              <w:rPr>
                <w:rFonts w:ascii="Gill Sans MT" w:hAnsi="Gill Sans MT" w:cs="Arial"/>
                <w:sz w:val="18"/>
                <w:szCs w:val="18"/>
              </w:rPr>
              <w:t xml:space="preserve">Teléfono: </w:t>
            </w:r>
            <w:r w:rsidR="00860285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60285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860285" w:rsidRPr="002304C0">
              <w:rPr>
                <w:rFonts w:ascii="Gill Sans MT" w:hAnsi="Gill Sans MT" w:cs="Arial"/>
                <w:sz w:val="18"/>
                <w:szCs w:val="18"/>
              </w:rPr>
            </w:r>
            <w:r w:rsidR="00860285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860285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860285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860285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860285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860285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860285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B76ABB" w:rsidRPr="00C76C58" w:rsidTr="00FA6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" w:type="dxa"/>
          <w:trHeight w:val="363"/>
        </w:trPr>
        <w:tc>
          <w:tcPr>
            <w:tcW w:w="10490" w:type="dxa"/>
            <w:gridSpan w:val="5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B76ABB" w:rsidRPr="004D1B4F" w:rsidRDefault="00DD281E" w:rsidP="00167661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DATOS PROFESIONALES </w:t>
            </w:r>
          </w:p>
        </w:tc>
      </w:tr>
      <w:tr w:rsidR="00592BA5" w:rsidRPr="00C76C58" w:rsidTr="00B13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" w:type="dxa"/>
          <w:trHeight w:val="416"/>
        </w:trPr>
        <w:tc>
          <w:tcPr>
            <w:tcW w:w="10490" w:type="dxa"/>
            <w:gridSpan w:val="5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DD281E" w:rsidRPr="00DD281E" w:rsidRDefault="00DD281E" w:rsidP="00AF07EA">
            <w:pPr>
              <w:rPr>
                <w:rFonts w:ascii="Gill Sans MT" w:hAnsi="Gill Sans MT" w:cs="Arial"/>
                <w:b/>
                <w:sz w:val="10"/>
                <w:szCs w:val="10"/>
              </w:rPr>
            </w:pPr>
          </w:p>
          <w:p w:rsidR="00860285" w:rsidRDefault="00C83B84" w:rsidP="00AF07EA">
            <w:pPr>
              <w:rPr>
                <w:rFonts w:ascii="Gill Sans MT" w:hAnsi="Gill Sans MT" w:cs="Arial"/>
                <w:b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178615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fORM"/>
                </w:rPr>
              </w:sdtEndPr>
              <w:sdtContent>
                <w:r w:rsidR="004207DA">
                  <w:rPr>
                    <w:rStyle w:val="EstilofORM"/>
                    <w:rFonts w:ascii="MS Gothic" w:eastAsia="MS Gothic" w:hAnsi="MS Gothic" w:hint="eastAsia"/>
                    <w:caps w:val="0"/>
                    <w:sz w:val="18"/>
                    <w:szCs w:val="18"/>
                  </w:rPr>
                  <w:t>☐</w:t>
                </w:r>
              </w:sdtContent>
            </w:sdt>
            <w:r w:rsidR="00860285">
              <w:rPr>
                <w:rFonts w:ascii="Gill Sans MT" w:hAnsi="Gill Sans MT" w:cs="Arial"/>
                <w:b/>
                <w:sz w:val="18"/>
                <w:szCs w:val="18"/>
              </w:rPr>
              <w:t xml:space="preserve"> </w:t>
            </w:r>
            <w:r w:rsidR="00DD281E">
              <w:rPr>
                <w:rFonts w:ascii="Gill Sans MT" w:hAnsi="Gill Sans MT" w:cs="Arial"/>
                <w:b/>
                <w:sz w:val="18"/>
                <w:szCs w:val="18"/>
              </w:rPr>
              <w:t xml:space="preserve">PERSONAL DOCENTE E INVESTIGADOR </w:t>
            </w:r>
          </w:p>
          <w:p w:rsidR="00E75612" w:rsidRDefault="00C83B84" w:rsidP="00AF07EA">
            <w:pPr>
              <w:rPr>
                <w:rFonts w:ascii="Gill Sans MT" w:hAnsi="Gill Sans MT" w:cs="Arial"/>
                <w:b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111636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fORM"/>
                </w:rPr>
              </w:sdtEndPr>
              <w:sdtContent>
                <w:r w:rsidR="00860285">
                  <w:rPr>
                    <w:rStyle w:val="EstilofORM"/>
                    <w:rFonts w:ascii="MS Gothic" w:eastAsia="MS Gothic" w:hAnsi="MS Gothic" w:hint="eastAsia"/>
                    <w:caps w:val="0"/>
                    <w:sz w:val="18"/>
                    <w:szCs w:val="18"/>
                  </w:rPr>
                  <w:t>☐</w:t>
                </w:r>
              </w:sdtContent>
            </w:sdt>
            <w:r w:rsidR="00860285">
              <w:rPr>
                <w:rFonts w:ascii="Gill Sans MT" w:hAnsi="Gill Sans MT" w:cs="Arial"/>
                <w:b/>
                <w:sz w:val="18"/>
                <w:szCs w:val="18"/>
              </w:rPr>
              <w:t xml:space="preserve"> </w:t>
            </w:r>
            <w:r w:rsidR="00DD281E">
              <w:rPr>
                <w:rFonts w:ascii="Gill Sans MT" w:hAnsi="Gill Sans MT" w:cs="Arial"/>
                <w:b/>
                <w:sz w:val="18"/>
                <w:szCs w:val="18"/>
              </w:rPr>
              <w:t>PERSONAL CONTRATADO DE INVESTIGACIÓN</w:t>
            </w:r>
          </w:p>
          <w:p w:rsidR="00860285" w:rsidRDefault="00C83B84" w:rsidP="00860285">
            <w:pPr>
              <w:rPr>
                <w:rFonts w:ascii="Gill Sans MT" w:hAnsi="Gill Sans MT" w:cs="Arial"/>
                <w:b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50309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fORM"/>
                </w:rPr>
              </w:sdtEndPr>
              <w:sdtContent>
                <w:r w:rsidR="00860285">
                  <w:rPr>
                    <w:rStyle w:val="EstilofORM"/>
                    <w:rFonts w:ascii="MS Gothic" w:eastAsia="MS Gothic" w:hAnsi="MS Gothic" w:hint="eastAsia"/>
                    <w:caps w:val="0"/>
                    <w:sz w:val="18"/>
                    <w:szCs w:val="18"/>
                  </w:rPr>
                  <w:t>☐</w:t>
                </w:r>
              </w:sdtContent>
            </w:sdt>
            <w:r w:rsidR="00860285">
              <w:rPr>
                <w:rFonts w:ascii="Gill Sans MT" w:hAnsi="Gill Sans MT" w:cs="Arial"/>
                <w:b/>
                <w:sz w:val="18"/>
                <w:szCs w:val="18"/>
              </w:rPr>
              <w:t xml:space="preserve"> PERSONAL TÉCNICO DE ADMINISTRACIÓN Y SERVICIOS</w:t>
            </w:r>
          </w:p>
          <w:p w:rsidR="00E75612" w:rsidRPr="004D1B4F" w:rsidRDefault="00E75612" w:rsidP="00AF07EA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620EC3" w:rsidRPr="00C76C58" w:rsidTr="00FA6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" w:type="dxa"/>
          <w:trHeight w:val="363"/>
        </w:trPr>
        <w:tc>
          <w:tcPr>
            <w:tcW w:w="10490" w:type="dxa"/>
            <w:gridSpan w:val="5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620EC3" w:rsidRPr="004D1B4F" w:rsidRDefault="00620EC3" w:rsidP="00620EC3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CURSO RECIBIDO</w:t>
            </w:r>
          </w:p>
        </w:tc>
      </w:tr>
      <w:tr w:rsidR="00620EC3" w:rsidRPr="00C76C58" w:rsidTr="00B13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" w:type="dxa"/>
          <w:trHeight w:val="416"/>
        </w:trPr>
        <w:tc>
          <w:tcPr>
            <w:tcW w:w="10490" w:type="dxa"/>
            <w:gridSpan w:val="5"/>
            <w:tcBorders>
              <w:top w:val="nil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620EC3" w:rsidRPr="004D1B4F" w:rsidRDefault="00620EC3" w:rsidP="00620EC3">
            <w:pPr>
              <w:rPr>
                <w:rFonts w:ascii="Gill Sans MT" w:hAnsi="Gill Sans MT"/>
                <w:sz w:val="18"/>
                <w:szCs w:val="18"/>
              </w:rPr>
            </w:pPr>
            <w:r w:rsidRPr="009B54D1">
              <w:rPr>
                <w:rFonts w:ascii="Gill Sans MT" w:hAnsi="Gill Sans MT"/>
                <w:b/>
                <w:sz w:val="18"/>
                <w:szCs w:val="18"/>
              </w:rPr>
              <w:t>Idioma:</w:t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  <w:r>
              <w:rPr>
                <w:rFonts w:ascii="Gill Sans MT" w:hAnsi="Gill Sans MT"/>
                <w:sz w:val="18"/>
                <w:szCs w:val="18"/>
              </w:rPr>
              <w:t xml:space="preserve">                                                              </w:t>
            </w:r>
            <w:r w:rsidRPr="00E75612">
              <w:rPr>
                <w:rFonts w:ascii="Gill Sans MT" w:hAnsi="Gill Sans MT"/>
                <w:b/>
                <w:sz w:val="18"/>
                <w:szCs w:val="18"/>
              </w:rPr>
              <w:t>Nivel</w:t>
            </w:r>
            <w:r>
              <w:rPr>
                <w:rFonts w:ascii="Gill Sans MT" w:hAnsi="Gill Sans MT"/>
                <w:sz w:val="18"/>
                <w:szCs w:val="18"/>
              </w:rPr>
              <w:t xml:space="preserve">: </w: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  <w:r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                                       </w:t>
            </w:r>
            <w:r>
              <w:rPr>
                <w:b/>
              </w:rPr>
              <w:t>Horas</w:t>
            </w:r>
            <w:r>
              <w:rPr>
                <w:rFonts w:ascii="Gill Sans MT" w:hAnsi="Gill Sans MT"/>
                <w:sz w:val="18"/>
                <w:szCs w:val="18"/>
              </w:rPr>
              <w:t xml:space="preserve">: </w: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</w:p>
        </w:tc>
      </w:tr>
      <w:tr w:rsidR="00620EC3" w:rsidRPr="00C76C58" w:rsidTr="00FA6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" w:type="dxa"/>
          <w:trHeight w:val="363"/>
        </w:trPr>
        <w:tc>
          <w:tcPr>
            <w:tcW w:w="10490" w:type="dxa"/>
            <w:gridSpan w:val="5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620EC3" w:rsidRPr="004D1B4F" w:rsidRDefault="00620EC3" w:rsidP="00620EC3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DOCUMENTACIÓN QUE SE ADJUNTA</w:t>
            </w:r>
          </w:p>
        </w:tc>
      </w:tr>
      <w:tr w:rsidR="00620EC3" w:rsidRPr="00C76C58" w:rsidTr="00B13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" w:type="dxa"/>
          <w:trHeight w:val="416"/>
        </w:trPr>
        <w:tc>
          <w:tcPr>
            <w:tcW w:w="10490" w:type="dxa"/>
            <w:gridSpan w:val="5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620EC3" w:rsidRPr="00E75612" w:rsidRDefault="00620EC3" w:rsidP="00620EC3">
            <w:pPr>
              <w:rPr>
                <w:rFonts w:ascii="Gill Sans MT" w:hAnsi="Gill Sans MT"/>
                <w:sz w:val="10"/>
                <w:szCs w:val="10"/>
              </w:rPr>
            </w:pPr>
          </w:p>
          <w:p w:rsidR="00620EC3" w:rsidRDefault="00C83B84" w:rsidP="00620EC3">
            <w:pPr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107909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fORM"/>
                </w:rPr>
              </w:sdtEndPr>
              <w:sdtContent>
                <w:r w:rsidR="00620EC3">
                  <w:rPr>
                    <w:rStyle w:val="EstilofORM"/>
                    <w:rFonts w:ascii="MS Gothic" w:eastAsia="MS Gothic" w:hAnsi="MS Gothic" w:hint="eastAsia"/>
                    <w:caps w:val="0"/>
                    <w:sz w:val="18"/>
                    <w:szCs w:val="18"/>
                  </w:rPr>
                  <w:t>☐</w:t>
                </w:r>
              </w:sdtContent>
            </w:sdt>
            <w:r w:rsidR="00620EC3" w:rsidRPr="00E75612">
              <w:rPr>
                <w:rStyle w:val="EstilofORM"/>
                <w:rFonts w:ascii="Gill Sans MT" w:hAnsi="Gill Sans MT"/>
                <w:b/>
                <w:caps w:val="0"/>
                <w:sz w:val="18"/>
                <w:szCs w:val="18"/>
              </w:rPr>
              <w:t xml:space="preserve"> Certificado superación</w:t>
            </w:r>
            <w:r w:rsidR="00620EC3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del curso</w:t>
            </w:r>
          </w:p>
          <w:p w:rsidR="00620EC3" w:rsidRDefault="00C83B84" w:rsidP="00620EC3">
            <w:pPr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136625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fORM"/>
                </w:rPr>
              </w:sdtEndPr>
              <w:sdtContent>
                <w:r w:rsidR="00620EC3">
                  <w:rPr>
                    <w:rStyle w:val="EstilofORM"/>
                    <w:rFonts w:ascii="MS Gothic" w:eastAsia="MS Gothic" w:hAnsi="MS Gothic" w:hint="eastAsia"/>
                    <w:caps w:val="0"/>
                    <w:sz w:val="18"/>
                    <w:szCs w:val="18"/>
                  </w:rPr>
                  <w:t>☐</w:t>
                </w:r>
              </w:sdtContent>
            </w:sdt>
            <w:r w:rsidR="00620EC3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r w:rsidR="00620EC3" w:rsidRPr="00E75612">
              <w:rPr>
                <w:rStyle w:val="EstilofORM"/>
                <w:rFonts w:ascii="Gill Sans MT" w:hAnsi="Gill Sans MT"/>
                <w:b/>
                <w:caps w:val="0"/>
                <w:sz w:val="18"/>
                <w:szCs w:val="18"/>
              </w:rPr>
              <w:t>Factura</w:t>
            </w:r>
            <w:r w:rsidR="00620EC3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del CLM</w:t>
            </w:r>
          </w:p>
          <w:p w:rsidR="00620EC3" w:rsidRPr="00DD281E" w:rsidRDefault="00620EC3" w:rsidP="00620EC3">
            <w:pPr>
              <w:rPr>
                <w:rFonts w:ascii="Gill Sans MT" w:hAnsi="Gill Sans MT"/>
                <w:sz w:val="10"/>
                <w:szCs w:val="10"/>
              </w:rPr>
            </w:pPr>
          </w:p>
        </w:tc>
      </w:tr>
      <w:tr w:rsidR="00620EC3" w:rsidRPr="002304C0" w:rsidTr="00B134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After w:val="1"/>
          <w:wAfter w:w="29" w:type="dxa"/>
          <w:trHeight w:val="365"/>
        </w:trPr>
        <w:tc>
          <w:tcPr>
            <w:tcW w:w="10490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E92C30"/>
              <w:right w:val="single" w:sz="4" w:space="0" w:color="FF0000"/>
            </w:tcBorders>
            <w:shd w:val="clear" w:color="auto" w:fill="auto"/>
            <w:vAlign w:val="center"/>
          </w:tcPr>
          <w:p w:rsidR="00620EC3" w:rsidRPr="00E75612" w:rsidRDefault="00620EC3" w:rsidP="00620EC3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  <w:szCs w:val="18"/>
              </w:rPr>
              <w:t>DECLARO</w:t>
            </w:r>
          </w:p>
        </w:tc>
      </w:tr>
      <w:tr w:rsidR="00620EC3" w:rsidRPr="002304C0" w:rsidTr="00B134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After w:val="1"/>
          <w:wAfter w:w="29" w:type="dxa"/>
          <w:trHeight w:val="365"/>
        </w:trPr>
        <w:tc>
          <w:tcPr>
            <w:tcW w:w="10490" w:type="dxa"/>
            <w:gridSpan w:val="5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620EC3" w:rsidRDefault="00620EC3" w:rsidP="00620EC3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  <w:p w:rsidR="001A2B12" w:rsidRPr="00952712" w:rsidRDefault="00C83B84" w:rsidP="00620EC3">
            <w:pPr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151190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fORM"/>
                </w:rPr>
              </w:sdtEndPr>
              <w:sdtContent>
                <w:r w:rsidR="00860285">
                  <w:rPr>
                    <w:rStyle w:val="EstilofORM"/>
                    <w:rFonts w:ascii="MS Gothic" w:eastAsia="MS Gothic" w:hAnsi="MS Gothic" w:hint="eastAsia"/>
                    <w:caps w:val="0"/>
                    <w:sz w:val="18"/>
                    <w:szCs w:val="18"/>
                  </w:rPr>
                  <w:t>☐</w:t>
                </w:r>
              </w:sdtContent>
            </w:sdt>
            <w:r w:rsidR="00620EC3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r w:rsidR="00620EC3" w:rsidRPr="00952712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Que estoy al corriente de las obligaciones tributarias y frente a la Seguridad Social, en los términos previstos en la normativa vigente</w:t>
            </w:r>
            <w:r w:rsidR="001A2B12" w:rsidRPr="00952712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y que </w:t>
            </w:r>
            <w:r w:rsidR="001A2B12" w:rsidRPr="00952712">
              <w:rPr>
                <w:rFonts w:ascii="Gill Sans MT" w:hAnsi="Gill Sans MT"/>
                <w:sz w:val="18"/>
                <w:szCs w:val="18"/>
                <w:shd w:val="solid" w:color="FFFFFF" w:themeColor="background1" w:fill="D9D9D9" w:themeFill="background1" w:themeFillShade="D9"/>
              </w:rPr>
              <w:t>no tengo deudas por obligaciones de reintegro de subvenciones.</w:t>
            </w:r>
          </w:p>
          <w:p w:rsidR="00620EC3" w:rsidRPr="00952712" w:rsidRDefault="00C83B84" w:rsidP="00620EC3">
            <w:pPr>
              <w:rPr>
                <w:rFonts w:ascii="Gill Sans MT" w:hAnsi="Gill Sans MT"/>
                <w:sz w:val="18"/>
                <w:szCs w:val="18"/>
                <w:shd w:val="solid" w:color="FFFFFF" w:themeColor="background1" w:fill="D9D9D9" w:themeFill="background1" w:themeFillShade="D9"/>
              </w:rPr>
            </w:pPr>
            <w:sdt>
              <w:sdtPr>
                <w:rPr>
                  <w:rFonts w:ascii="Gill Sans MT" w:hAnsi="Gill Sans MT"/>
                  <w:sz w:val="18"/>
                  <w:szCs w:val="18"/>
                  <w:shd w:val="solid" w:color="FFFFFF" w:themeColor="background1" w:fill="D9D9D9" w:themeFill="background1" w:themeFillShade="D9"/>
                </w:rPr>
                <w:id w:val="195960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B12" w:rsidRPr="00952712">
                  <w:rPr>
                    <w:rFonts w:ascii="Segoe UI Symbol" w:hAnsi="Segoe UI Symbol" w:cs="Segoe UI Symbol"/>
                    <w:sz w:val="18"/>
                    <w:szCs w:val="18"/>
                    <w:shd w:val="solid" w:color="FFFFFF" w:themeColor="background1" w:fill="D9D9D9" w:themeFill="background1" w:themeFillShade="D9"/>
                  </w:rPr>
                  <w:t>☐</w:t>
                </w:r>
              </w:sdtContent>
            </w:sdt>
            <w:r w:rsidR="001A2B12" w:rsidRPr="00952712">
              <w:rPr>
                <w:rFonts w:ascii="Gill Sans MT" w:hAnsi="Gill Sans MT"/>
                <w:sz w:val="18"/>
                <w:szCs w:val="18"/>
                <w:shd w:val="solid" w:color="FFFFFF" w:themeColor="background1" w:fill="D9D9D9" w:themeFill="background1" w:themeFillShade="D9"/>
              </w:rPr>
              <w:t xml:space="preserve"> Que no estoy incurso/a en ninguna de las prohibiciones para ser beneficiario/a de subvenciones del artículo 13 de la Ley 38/2003, de 17 de noviembre, General de Subvenciones.</w:t>
            </w:r>
          </w:p>
          <w:p w:rsidR="00620EC3" w:rsidRPr="00952712" w:rsidRDefault="00C83B84" w:rsidP="001A2B12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192139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fORM"/>
                </w:rPr>
              </w:sdtEndPr>
              <w:sdtContent>
                <w:r w:rsidR="00620EC3" w:rsidRPr="00952712">
                  <w:rPr>
                    <w:rStyle w:val="EstilofORM"/>
                    <w:rFonts w:ascii="MS Gothic" w:eastAsia="MS Gothic" w:hAnsi="MS Gothic" w:hint="eastAsia"/>
                    <w:caps w:val="0"/>
                    <w:sz w:val="18"/>
                    <w:szCs w:val="18"/>
                  </w:rPr>
                  <w:t>☐</w:t>
                </w:r>
              </w:sdtContent>
            </w:sdt>
            <w:r w:rsidR="00620EC3" w:rsidRPr="00952712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Que no he percibido </w:t>
            </w:r>
            <w:r w:rsidR="00620EC3" w:rsidRPr="00952712">
              <w:rPr>
                <w:rFonts w:ascii="Gill Sans MT" w:hAnsi="Gill Sans MT"/>
                <w:sz w:val="18"/>
                <w:szCs w:val="18"/>
              </w:rPr>
              <w:t>otras subvenciones, ayudas, ingresos o recursos para la misma finalidad, procedentes de cualesquier administraci</w:t>
            </w:r>
            <w:r w:rsidR="001A2B12" w:rsidRPr="00952712">
              <w:rPr>
                <w:rFonts w:ascii="Gill Sans MT" w:hAnsi="Gill Sans MT"/>
                <w:sz w:val="18"/>
                <w:szCs w:val="18"/>
              </w:rPr>
              <w:t>ón</w:t>
            </w:r>
            <w:r w:rsidR="00620EC3" w:rsidRPr="00952712">
              <w:rPr>
                <w:rFonts w:ascii="Gill Sans MT" w:hAnsi="Gill Sans MT"/>
                <w:sz w:val="18"/>
                <w:szCs w:val="18"/>
              </w:rPr>
              <w:t xml:space="preserve"> o entes públicos o privados, nacionales, de la Unión Europea o de organismos internacionales.</w:t>
            </w:r>
          </w:p>
          <w:p w:rsidR="001A2B12" w:rsidRPr="00952712" w:rsidRDefault="00C83B84" w:rsidP="001A2B12">
            <w:pPr>
              <w:rPr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Fonts w:ascii="Gill Sans MT" w:hAnsi="Gill Sans MT"/>
                  <w:sz w:val="18"/>
                  <w:szCs w:val="18"/>
                </w:rPr>
                <w:id w:val="-22792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B12" w:rsidRPr="0095271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A2B12" w:rsidRPr="00952712">
              <w:rPr>
                <w:rFonts w:ascii="Gill Sans MT" w:hAnsi="Gill Sans MT"/>
                <w:sz w:val="18"/>
                <w:szCs w:val="18"/>
              </w:rPr>
              <w:t xml:space="preserve">  Que me comprometo a</w:t>
            </w:r>
            <w:r w:rsidR="001A2B12" w:rsidRPr="00952712">
              <w:rPr>
                <w:rFonts w:ascii="Gill Sans MT" w:hAnsi="Gill Sans MT"/>
                <w:sz w:val="18"/>
                <w:szCs w:val="18"/>
                <w:lang w:val="x-none"/>
              </w:rPr>
              <w:t xml:space="preserve"> mantener estos requisitos durante el período de tiempo inherente al reconocimiento de derecho de cobro de la subvención, debiendo informar de cualquier variación en las circunstancias </w:t>
            </w:r>
            <w:r w:rsidR="001A2B12" w:rsidRPr="00952712">
              <w:rPr>
                <w:rFonts w:ascii="Gill Sans MT" w:hAnsi="Gill Sans MT"/>
                <w:sz w:val="18"/>
                <w:szCs w:val="18"/>
              </w:rPr>
              <w:t>al órgano instructor del procedimiento.</w:t>
            </w:r>
          </w:p>
          <w:p w:rsidR="00620EC3" w:rsidRPr="00952712" w:rsidRDefault="00620EC3" w:rsidP="00620EC3">
            <w:pPr>
              <w:rPr>
                <w:rFonts w:ascii="Gill Sans MT" w:hAnsi="Gill Sans MT"/>
                <w:sz w:val="18"/>
                <w:szCs w:val="18"/>
              </w:rPr>
            </w:pPr>
          </w:p>
          <w:p w:rsidR="00620EC3" w:rsidRPr="00DD281E" w:rsidRDefault="00620EC3" w:rsidP="00620EC3">
            <w:pPr>
              <w:rPr>
                <w:rFonts w:ascii="Gill Sans MT" w:hAnsi="Gill Sans MT"/>
                <w:sz w:val="16"/>
                <w:szCs w:val="16"/>
              </w:rPr>
            </w:pPr>
            <w:r w:rsidRPr="00952712">
              <w:rPr>
                <w:rFonts w:ascii="Gill Sans MT" w:hAnsi="Gill Sans MT"/>
                <w:sz w:val="16"/>
                <w:szCs w:val="16"/>
              </w:rPr>
              <w:t xml:space="preserve">Usted declara, bajo su responsabilidad, la veracidad del contenido de estas declaraciones. La Administración puede decidir no </w:t>
            </w:r>
            <w:r w:rsidRPr="00DD281E">
              <w:rPr>
                <w:rFonts w:ascii="Gill Sans MT" w:hAnsi="Gill Sans MT"/>
                <w:sz w:val="16"/>
                <w:szCs w:val="16"/>
              </w:rPr>
              <w:t>continuar con el procedimiento en caso de cualquier inexactitud, falsedad u omisión –de carácter esencial- en los datos de las declaraciones responsables, sin perjuicio de otras responsabilidades penales, civiles o administrativas</w:t>
            </w:r>
            <w:r w:rsidRPr="00DD281E">
              <w:rPr>
                <w:sz w:val="16"/>
                <w:szCs w:val="16"/>
              </w:rPr>
              <w:t>.</w:t>
            </w:r>
          </w:p>
          <w:p w:rsidR="00620EC3" w:rsidRPr="00E75612" w:rsidRDefault="00620EC3" w:rsidP="00620EC3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</w:tr>
      <w:tr w:rsidR="00B13488" w:rsidRPr="002304C0" w:rsidTr="004207D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After w:val="1"/>
          <w:wAfter w:w="29" w:type="dxa"/>
          <w:trHeight w:val="365"/>
        </w:trPr>
        <w:tc>
          <w:tcPr>
            <w:tcW w:w="10490" w:type="dxa"/>
            <w:gridSpan w:val="5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B13488" w:rsidRDefault="004207DA" w:rsidP="00620EC3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4207DA">
              <w:rPr>
                <w:rFonts w:ascii="Gill Sans MT" w:hAnsi="Gill Sans MT"/>
                <w:b/>
                <w:sz w:val="18"/>
                <w:szCs w:val="18"/>
              </w:rPr>
              <w:t>PLAZO DE PRESENTACIÓN DE SOLICITUDES</w:t>
            </w:r>
          </w:p>
        </w:tc>
      </w:tr>
      <w:tr w:rsidR="00B13488" w:rsidRPr="002304C0" w:rsidTr="004207D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After w:val="1"/>
          <w:wAfter w:w="29" w:type="dxa"/>
          <w:trHeight w:val="365"/>
        </w:trPr>
        <w:tc>
          <w:tcPr>
            <w:tcW w:w="10490" w:type="dxa"/>
            <w:gridSpan w:val="5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B13488" w:rsidRDefault="004207DA" w:rsidP="00620EC3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Hasta el 5 de julio de 2024</w:t>
            </w:r>
          </w:p>
        </w:tc>
      </w:tr>
      <w:tr w:rsidR="00B13488" w:rsidRPr="002304C0" w:rsidTr="004207D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After w:val="1"/>
          <w:wAfter w:w="29" w:type="dxa"/>
          <w:trHeight w:val="740"/>
        </w:trPr>
        <w:tc>
          <w:tcPr>
            <w:tcW w:w="10490" w:type="dxa"/>
            <w:gridSpan w:val="5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3488" w:rsidRDefault="00B13488" w:rsidP="00620EC3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</w:tr>
      <w:tr w:rsidR="00B13488" w:rsidRPr="00C76C58" w:rsidTr="00B134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wBefore w:w="29" w:type="dxa"/>
          <w:trHeight w:val="411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B13488" w:rsidRPr="004D1B4F" w:rsidRDefault="00B13488" w:rsidP="00012D13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B13488" w:rsidRPr="004D1B4F" w:rsidRDefault="00B13488" w:rsidP="00012D13">
            <w:pPr>
              <w:tabs>
                <w:tab w:val="left" w:pos="1202"/>
              </w:tabs>
              <w:spacing w:before="60"/>
              <w:jc w:val="center"/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FE6ACD">
              <w:rPr>
                <w:rStyle w:val="Estilo1"/>
                <w:rFonts w:ascii="Gill Sans MT" w:hAnsi="Gill Sans MT"/>
                <w:b/>
                <w:sz w:val="18"/>
                <w:szCs w:val="18"/>
              </w:rPr>
              <w:t xml:space="preserve">FIRMA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>del solicitante</w:t>
            </w:r>
          </w:p>
        </w:tc>
      </w:tr>
      <w:tr w:rsidR="00B13488" w:rsidRPr="00C76C58" w:rsidTr="00B134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wBefore w:w="29" w:type="dxa"/>
          <w:trHeight w:val="411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B13488" w:rsidRPr="004D1B4F" w:rsidRDefault="00B13488" w:rsidP="00012D13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B13488" w:rsidRPr="004D1B4F" w:rsidRDefault="00B13488" w:rsidP="00012D13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B13488" w:rsidRPr="00C76C58" w:rsidTr="00B134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wBefore w:w="29" w:type="dxa"/>
          <w:trHeight w:val="411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B13488" w:rsidRPr="004D1B4F" w:rsidRDefault="00B13488" w:rsidP="00012D13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En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6" w:name="Texto47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6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, a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o48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7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Estilo1"/>
                <w:rFonts w:ascii="Gill Sans MT" w:hAnsi="Gill Sans MT"/>
                <w:sz w:val="18"/>
                <w:szCs w:val="18"/>
              </w:rPr>
              <w:t>de</w:t>
            </w:r>
            <w:proofErr w:type="spellEnd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8" w:name="Texto49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8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Estilo1"/>
                <w:rFonts w:ascii="Gill Sans MT" w:hAnsi="Gill Sans MT"/>
                <w:sz w:val="18"/>
                <w:szCs w:val="18"/>
              </w:rPr>
              <w:t>de</w:t>
            </w:r>
            <w:proofErr w:type="spellEnd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o50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B13488" w:rsidRPr="004D1B4F" w:rsidRDefault="00B13488" w:rsidP="00012D13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B13488" w:rsidRPr="00C76C58" w:rsidTr="00B134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wBefore w:w="29" w:type="dxa"/>
          <w:trHeight w:val="411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B13488" w:rsidRPr="004D1B4F" w:rsidRDefault="00B13488" w:rsidP="00012D13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B13488" w:rsidRPr="004D1B4F" w:rsidRDefault="00B13488" w:rsidP="00012D13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</w:tbl>
    <w:p w:rsidR="00B13488" w:rsidRDefault="00B13488" w:rsidP="009173B4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</w:p>
    <w:p w:rsidR="00B13488" w:rsidRPr="00B13488" w:rsidRDefault="00B13488" w:rsidP="009173B4">
      <w:pPr>
        <w:tabs>
          <w:tab w:val="left" w:pos="1202"/>
        </w:tabs>
        <w:rPr>
          <w:rFonts w:ascii="Gill Sans MT" w:hAnsi="Gill Sans MT" w:cs="Arial"/>
          <w:b/>
          <w:sz w:val="18"/>
          <w:szCs w:val="10"/>
        </w:rPr>
      </w:pPr>
      <w:r w:rsidRPr="00B13488">
        <w:rPr>
          <w:rFonts w:ascii="Gill Sans MT" w:hAnsi="Gill Sans MT" w:cs="Arial"/>
          <w:b/>
          <w:sz w:val="18"/>
          <w:szCs w:val="10"/>
        </w:rPr>
        <w:t xml:space="preserve">    Sra. Decana de la Facultad de Ciencias de la Educación:</w:t>
      </w:r>
    </w:p>
    <w:tbl>
      <w:tblPr>
        <w:tblW w:w="10490" w:type="dxa"/>
        <w:tblInd w:w="13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31"/>
        <w:gridCol w:w="8959"/>
      </w:tblGrid>
      <w:tr w:rsidR="001C1B78" w:rsidRPr="00C76C58" w:rsidTr="009F2657">
        <w:tc>
          <w:tcPr>
            <w:tcW w:w="10490" w:type="dxa"/>
            <w:gridSpan w:val="2"/>
            <w:shd w:val="clear" w:color="auto" w:fill="FFFFFF" w:themeFill="background1"/>
            <w:vAlign w:val="center"/>
          </w:tcPr>
          <w:p w:rsidR="001C1B78" w:rsidRPr="004D1B4F" w:rsidRDefault="001C1B78" w:rsidP="001676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4D1B4F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9E2675" w:rsidTr="009F2657">
        <w:tc>
          <w:tcPr>
            <w:tcW w:w="1531" w:type="dxa"/>
            <w:shd w:val="clear" w:color="auto" w:fill="F2DBDB" w:themeFill="accent2" w:themeFillTint="33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1C1B78" w:rsidRPr="009E2675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9E2675" w:rsidTr="009F2657">
        <w:tc>
          <w:tcPr>
            <w:tcW w:w="1531" w:type="dxa"/>
            <w:shd w:val="clear" w:color="auto" w:fill="FFFFFF" w:themeFill="background1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8959" w:type="dxa"/>
            <w:shd w:val="clear" w:color="auto" w:fill="FFFFFF" w:themeFill="background1"/>
          </w:tcPr>
          <w:p w:rsidR="001C1B78" w:rsidRPr="009E2675" w:rsidRDefault="00D01ED9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4207DA">
              <w:rPr>
                <w:rFonts w:ascii="Gill Sans MT" w:eastAsia="Calibri" w:hAnsi="Gill Sans MT" w:cs="Arial"/>
                <w:sz w:val="14"/>
                <w:szCs w:val="14"/>
              </w:rPr>
              <w:t>La Universidad se encuentra legitimada para el tratamiento de sus datos personales por ser necesario para el cumplimiento de una obligación legal: Art. 6.1 c) RGPD.</w:t>
            </w:r>
          </w:p>
        </w:tc>
      </w:tr>
      <w:tr w:rsidR="001C1B78" w:rsidRPr="009E2675" w:rsidTr="009F2657">
        <w:tc>
          <w:tcPr>
            <w:tcW w:w="1531" w:type="dxa"/>
            <w:shd w:val="clear" w:color="auto" w:fill="F2DBDB" w:themeFill="accent2" w:themeFillTint="33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1C1B78" w:rsidRPr="009E2675" w:rsidRDefault="00D01ED9" w:rsidP="00E96F1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D01ED9">
              <w:rPr>
                <w:rFonts w:ascii="Gill Sans MT" w:eastAsia="Calibri" w:hAnsi="Gill Sans MT" w:cs="Arial"/>
                <w:sz w:val="14"/>
                <w:szCs w:val="14"/>
              </w:rPr>
              <w:t>Gestionar su solicitud de ayuda para la capacitación lingüística.</w:t>
            </w:r>
          </w:p>
        </w:tc>
      </w:tr>
      <w:tr w:rsidR="001C1B78" w:rsidRPr="009E2675" w:rsidTr="009F2657">
        <w:tc>
          <w:tcPr>
            <w:tcW w:w="1531" w:type="dxa"/>
            <w:shd w:val="clear" w:color="auto" w:fill="FFFFFF" w:themeFill="background1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8959" w:type="dxa"/>
            <w:shd w:val="clear" w:color="auto" w:fill="FFFFFF" w:themeFill="background1"/>
          </w:tcPr>
          <w:p w:rsidR="001C1B78" w:rsidRPr="009E2675" w:rsidRDefault="00D01ED9" w:rsidP="00FA15D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D01ED9">
              <w:rPr>
                <w:rFonts w:ascii="Gill Sans MT" w:eastAsia="Calibri" w:hAnsi="Gill Sans MT" w:cs="Arial"/>
                <w:sz w:val="14"/>
                <w:szCs w:val="14"/>
              </w:rPr>
              <w:t>Página web de la Facultad. Ministerio de Hacienda y Función Pública.</w:t>
            </w:r>
          </w:p>
        </w:tc>
      </w:tr>
      <w:tr w:rsidR="00D01ED9" w:rsidRPr="009E2675" w:rsidTr="009F2657">
        <w:tc>
          <w:tcPr>
            <w:tcW w:w="1531" w:type="dxa"/>
            <w:shd w:val="clear" w:color="auto" w:fill="F2DBDB" w:themeFill="accent2" w:themeFillTint="33"/>
            <w:vAlign w:val="center"/>
          </w:tcPr>
          <w:p w:rsidR="00D01ED9" w:rsidRPr="009E2675" w:rsidRDefault="00D01ED9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01ED9" w:rsidRPr="009E2675" w:rsidRDefault="00D01ED9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D01ED9" w:rsidRPr="009E2675" w:rsidTr="009F2657">
        <w:tc>
          <w:tcPr>
            <w:tcW w:w="1531" w:type="dxa"/>
            <w:shd w:val="clear" w:color="auto" w:fill="FFFFFF" w:themeFill="background1"/>
            <w:vAlign w:val="center"/>
          </w:tcPr>
          <w:p w:rsidR="00D01ED9" w:rsidRPr="009E2675" w:rsidRDefault="00D01ED9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959" w:type="dxa"/>
            <w:shd w:val="clear" w:color="auto" w:fill="FFFFFF" w:themeFill="background1"/>
          </w:tcPr>
          <w:p w:rsidR="00D01ED9" w:rsidRPr="00D01ED9" w:rsidRDefault="00D01ED9" w:rsidP="00D01ED9">
            <w:pPr>
              <w:autoSpaceDE w:val="0"/>
              <w:autoSpaceDN w:val="0"/>
              <w:adjustRightInd w:val="0"/>
              <w:jc w:val="both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D01ED9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 en el siguiente enlace:</w:t>
            </w:r>
          </w:p>
          <w:p w:rsidR="00D01ED9" w:rsidRPr="007A564E" w:rsidRDefault="00C83B84" w:rsidP="00D01ED9">
            <w:pPr>
              <w:autoSpaceDE w:val="0"/>
              <w:autoSpaceDN w:val="0"/>
              <w:adjustRightInd w:val="0"/>
              <w:jc w:val="both"/>
              <w:rPr>
                <w:rFonts w:ascii="Cambria" w:hAnsi="Cambria" w:cs="Georgia"/>
                <w:sz w:val="16"/>
                <w:szCs w:val="16"/>
              </w:rPr>
            </w:pPr>
            <w:hyperlink r:id="rId8" w:history="1">
              <w:r w:rsidR="00D01ED9" w:rsidRPr="00D01ED9">
                <w:rPr>
                  <w:rFonts w:ascii="Gill Sans MT" w:eastAsia="Calibri" w:hAnsi="Gill Sans MT" w:cs="Arial"/>
                  <w:sz w:val="14"/>
                  <w:szCs w:val="14"/>
                </w:rPr>
                <w:t>https://secretariageneral.ugr.es/pages/proteccion_datos/leyendas-informativas/_img/informacionadicionalaccionsocial/%21</w:t>
              </w:r>
            </w:hyperlink>
            <w:r w:rsidR="004207DA">
              <w:rPr>
                <w:rFonts w:ascii="Gill Sans MT" w:eastAsia="Calibri" w:hAnsi="Gill Sans MT" w:cs="Arial"/>
                <w:sz w:val="14"/>
                <w:szCs w:val="14"/>
              </w:rPr>
              <w:t xml:space="preserve">  </w:t>
            </w:r>
          </w:p>
          <w:p w:rsidR="00D01ED9" w:rsidRPr="009E2675" w:rsidRDefault="00D01ED9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:rsidR="00B600CD" w:rsidRDefault="00B600CD" w:rsidP="00B13488">
      <w:pPr>
        <w:rPr>
          <w:rFonts w:ascii="Palatino Linotype" w:hAnsi="Palatino Linotype"/>
          <w:sz w:val="14"/>
          <w:szCs w:val="14"/>
        </w:rPr>
      </w:pPr>
    </w:p>
    <w:sectPr w:rsidR="00B600CD" w:rsidSect="00D906A0">
      <w:headerReference w:type="default" r:id="rId9"/>
      <w:footerReference w:type="default" r:id="rId10"/>
      <w:type w:val="oddPage"/>
      <w:pgSz w:w="11906" w:h="16838" w:code="9"/>
      <w:pgMar w:top="1843" w:right="849" w:bottom="142" w:left="709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917" w:rsidRDefault="008F1917">
      <w:r>
        <w:separator/>
      </w:r>
    </w:p>
  </w:endnote>
  <w:endnote w:type="continuationSeparator" w:id="0">
    <w:p w:rsidR="008F1917" w:rsidRDefault="008F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070" w:rsidRDefault="0082307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917" w:rsidRDefault="008F1917">
      <w:r>
        <w:separator/>
      </w:r>
    </w:p>
  </w:footnote>
  <w:footnote w:type="continuationSeparator" w:id="0">
    <w:p w:rsidR="008F1917" w:rsidRDefault="008F1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823070" w:rsidTr="0083330F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:rsidR="00823070" w:rsidRDefault="0083330F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>
                <wp:extent cx="1537970" cy="426720"/>
                <wp:effectExtent l="0" t="0" r="5080" b="0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823070" w:rsidRPr="004D1B4F" w:rsidRDefault="004107C9" w:rsidP="0005486D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4107C9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SOLICITUD DE</w:t>
          </w:r>
          <w:r w:rsidR="00376621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 AYUDA</w:t>
          </w:r>
          <w:r w:rsidR="0005486D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 CAPACITACIÓN LINGÜÍSTICA FACULTAD CIENCIAS DE LA EDUCACIÓN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823070" w:rsidRDefault="00823070" w:rsidP="003B215F">
          <w:pPr>
            <w:pStyle w:val="Encabezado"/>
            <w:jc w:val="center"/>
          </w:pPr>
        </w:p>
      </w:tc>
    </w:tr>
  </w:tbl>
  <w:p w:rsidR="00823070" w:rsidRPr="00B44831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27EBA"/>
    <w:multiLevelType w:val="hybridMultilevel"/>
    <w:tmpl w:val="8D78A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35D31"/>
    <w:rsid w:val="00045827"/>
    <w:rsid w:val="00050703"/>
    <w:rsid w:val="0005486D"/>
    <w:rsid w:val="000643E7"/>
    <w:rsid w:val="00064414"/>
    <w:rsid w:val="0006537A"/>
    <w:rsid w:val="00072C8B"/>
    <w:rsid w:val="0007680C"/>
    <w:rsid w:val="000923F5"/>
    <w:rsid w:val="000E3CBD"/>
    <w:rsid w:val="000E5A7D"/>
    <w:rsid w:val="001039BE"/>
    <w:rsid w:val="00105437"/>
    <w:rsid w:val="001102FE"/>
    <w:rsid w:val="00123416"/>
    <w:rsid w:val="00125BBA"/>
    <w:rsid w:val="001433CC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2B12"/>
    <w:rsid w:val="001A71D4"/>
    <w:rsid w:val="001B5AF8"/>
    <w:rsid w:val="001B751C"/>
    <w:rsid w:val="001B7BA9"/>
    <w:rsid w:val="001C1B78"/>
    <w:rsid w:val="001C37E0"/>
    <w:rsid w:val="001C4917"/>
    <w:rsid w:val="001D2BA7"/>
    <w:rsid w:val="001E21C0"/>
    <w:rsid w:val="001F6B4D"/>
    <w:rsid w:val="00205204"/>
    <w:rsid w:val="0021287E"/>
    <w:rsid w:val="00216F5E"/>
    <w:rsid w:val="00223C74"/>
    <w:rsid w:val="002240FC"/>
    <w:rsid w:val="002304C0"/>
    <w:rsid w:val="0023173D"/>
    <w:rsid w:val="0024232C"/>
    <w:rsid w:val="00252868"/>
    <w:rsid w:val="0025290F"/>
    <w:rsid w:val="0025400E"/>
    <w:rsid w:val="00257707"/>
    <w:rsid w:val="00271A3D"/>
    <w:rsid w:val="002C0794"/>
    <w:rsid w:val="002C0EF7"/>
    <w:rsid w:val="002D429A"/>
    <w:rsid w:val="002E28C6"/>
    <w:rsid w:val="002E4F35"/>
    <w:rsid w:val="002F7965"/>
    <w:rsid w:val="00304D40"/>
    <w:rsid w:val="00334B10"/>
    <w:rsid w:val="003444D3"/>
    <w:rsid w:val="00376621"/>
    <w:rsid w:val="003813D9"/>
    <w:rsid w:val="00383044"/>
    <w:rsid w:val="003B215F"/>
    <w:rsid w:val="003C60DD"/>
    <w:rsid w:val="003E5716"/>
    <w:rsid w:val="003E689C"/>
    <w:rsid w:val="003E7DD8"/>
    <w:rsid w:val="003F1E8F"/>
    <w:rsid w:val="0040145D"/>
    <w:rsid w:val="004107C9"/>
    <w:rsid w:val="00416E3E"/>
    <w:rsid w:val="004207DA"/>
    <w:rsid w:val="00423338"/>
    <w:rsid w:val="00423B7A"/>
    <w:rsid w:val="00423DB1"/>
    <w:rsid w:val="00424267"/>
    <w:rsid w:val="00426C8C"/>
    <w:rsid w:val="00437C2C"/>
    <w:rsid w:val="00475F4A"/>
    <w:rsid w:val="004852FF"/>
    <w:rsid w:val="00485D5C"/>
    <w:rsid w:val="00487226"/>
    <w:rsid w:val="004B71C5"/>
    <w:rsid w:val="004B723E"/>
    <w:rsid w:val="004D0C4B"/>
    <w:rsid w:val="004D1B4F"/>
    <w:rsid w:val="004E1FC6"/>
    <w:rsid w:val="004E379A"/>
    <w:rsid w:val="004F7C9A"/>
    <w:rsid w:val="004F7D40"/>
    <w:rsid w:val="0051217B"/>
    <w:rsid w:val="00520713"/>
    <w:rsid w:val="0052303B"/>
    <w:rsid w:val="00524696"/>
    <w:rsid w:val="005352A2"/>
    <w:rsid w:val="005468E7"/>
    <w:rsid w:val="005529EA"/>
    <w:rsid w:val="0056266F"/>
    <w:rsid w:val="00564BFD"/>
    <w:rsid w:val="00571A30"/>
    <w:rsid w:val="0058121D"/>
    <w:rsid w:val="005856B9"/>
    <w:rsid w:val="00592BA5"/>
    <w:rsid w:val="005B097A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0EC3"/>
    <w:rsid w:val="006222A6"/>
    <w:rsid w:val="00625A1B"/>
    <w:rsid w:val="006269A1"/>
    <w:rsid w:val="00630D81"/>
    <w:rsid w:val="00631BA6"/>
    <w:rsid w:val="006363AD"/>
    <w:rsid w:val="00660CB1"/>
    <w:rsid w:val="00666D69"/>
    <w:rsid w:val="006A50A4"/>
    <w:rsid w:val="006C3CBB"/>
    <w:rsid w:val="006C47F4"/>
    <w:rsid w:val="006C5BB9"/>
    <w:rsid w:val="006D32E6"/>
    <w:rsid w:val="006D740F"/>
    <w:rsid w:val="006E297C"/>
    <w:rsid w:val="006F4862"/>
    <w:rsid w:val="00705BA6"/>
    <w:rsid w:val="00707FF8"/>
    <w:rsid w:val="00731E21"/>
    <w:rsid w:val="007439B3"/>
    <w:rsid w:val="007568FE"/>
    <w:rsid w:val="00771706"/>
    <w:rsid w:val="00772D6C"/>
    <w:rsid w:val="00780033"/>
    <w:rsid w:val="007852CD"/>
    <w:rsid w:val="007941F6"/>
    <w:rsid w:val="007A5DCB"/>
    <w:rsid w:val="007B2F07"/>
    <w:rsid w:val="007C41D4"/>
    <w:rsid w:val="007C4BD5"/>
    <w:rsid w:val="007D4264"/>
    <w:rsid w:val="007E00A9"/>
    <w:rsid w:val="007E0D9C"/>
    <w:rsid w:val="007F4D63"/>
    <w:rsid w:val="00823070"/>
    <w:rsid w:val="0082326D"/>
    <w:rsid w:val="00823BD9"/>
    <w:rsid w:val="00826BCE"/>
    <w:rsid w:val="00831A37"/>
    <w:rsid w:val="00832238"/>
    <w:rsid w:val="0083330F"/>
    <w:rsid w:val="00835922"/>
    <w:rsid w:val="008363D1"/>
    <w:rsid w:val="00844E94"/>
    <w:rsid w:val="00846519"/>
    <w:rsid w:val="00846FFF"/>
    <w:rsid w:val="00856D0C"/>
    <w:rsid w:val="00860285"/>
    <w:rsid w:val="008A4B9F"/>
    <w:rsid w:val="008B22BC"/>
    <w:rsid w:val="008B5BE4"/>
    <w:rsid w:val="008C2825"/>
    <w:rsid w:val="008C6BF9"/>
    <w:rsid w:val="008E5D9B"/>
    <w:rsid w:val="008E65B4"/>
    <w:rsid w:val="008F1133"/>
    <w:rsid w:val="008F1917"/>
    <w:rsid w:val="008F5651"/>
    <w:rsid w:val="00901AE9"/>
    <w:rsid w:val="00910199"/>
    <w:rsid w:val="00916046"/>
    <w:rsid w:val="00916B03"/>
    <w:rsid w:val="009173B4"/>
    <w:rsid w:val="009266AE"/>
    <w:rsid w:val="00927ADD"/>
    <w:rsid w:val="00940808"/>
    <w:rsid w:val="00947A97"/>
    <w:rsid w:val="00950BCF"/>
    <w:rsid w:val="0095136E"/>
    <w:rsid w:val="00952712"/>
    <w:rsid w:val="009536C3"/>
    <w:rsid w:val="009719BF"/>
    <w:rsid w:val="00975CA0"/>
    <w:rsid w:val="0098647D"/>
    <w:rsid w:val="009A0158"/>
    <w:rsid w:val="009A2CBB"/>
    <w:rsid w:val="009A6CAC"/>
    <w:rsid w:val="009B0480"/>
    <w:rsid w:val="009B15D8"/>
    <w:rsid w:val="009B339D"/>
    <w:rsid w:val="009B41EA"/>
    <w:rsid w:val="009B54D1"/>
    <w:rsid w:val="009B5D53"/>
    <w:rsid w:val="009D153D"/>
    <w:rsid w:val="009D263A"/>
    <w:rsid w:val="009D3123"/>
    <w:rsid w:val="009E0A57"/>
    <w:rsid w:val="009E2675"/>
    <w:rsid w:val="009E633C"/>
    <w:rsid w:val="009E6A74"/>
    <w:rsid w:val="009F2657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785C"/>
    <w:rsid w:val="00A52E9E"/>
    <w:rsid w:val="00A5305B"/>
    <w:rsid w:val="00A57F43"/>
    <w:rsid w:val="00A62039"/>
    <w:rsid w:val="00A67EEE"/>
    <w:rsid w:val="00A704B0"/>
    <w:rsid w:val="00A7071A"/>
    <w:rsid w:val="00A73ED2"/>
    <w:rsid w:val="00AA4B37"/>
    <w:rsid w:val="00AA5A66"/>
    <w:rsid w:val="00AB0DC0"/>
    <w:rsid w:val="00AB0EE5"/>
    <w:rsid w:val="00AC594B"/>
    <w:rsid w:val="00AD5278"/>
    <w:rsid w:val="00AE2E76"/>
    <w:rsid w:val="00AE4F21"/>
    <w:rsid w:val="00AF07EA"/>
    <w:rsid w:val="00AF3F67"/>
    <w:rsid w:val="00B02FCF"/>
    <w:rsid w:val="00B04974"/>
    <w:rsid w:val="00B06806"/>
    <w:rsid w:val="00B13488"/>
    <w:rsid w:val="00B44831"/>
    <w:rsid w:val="00B4530A"/>
    <w:rsid w:val="00B470C3"/>
    <w:rsid w:val="00B600CD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D2BDF"/>
    <w:rsid w:val="00BD6B74"/>
    <w:rsid w:val="00BF36E6"/>
    <w:rsid w:val="00C07E27"/>
    <w:rsid w:val="00C10A2C"/>
    <w:rsid w:val="00C111AD"/>
    <w:rsid w:val="00C1160B"/>
    <w:rsid w:val="00C120A5"/>
    <w:rsid w:val="00C142F4"/>
    <w:rsid w:val="00C367FE"/>
    <w:rsid w:val="00C36B88"/>
    <w:rsid w:val="00C431B4"/>
    <w:rsid w:val="00C52147"/>
    <w:rsid w:val="00C75DB5"/>
    <w:rsid w:val="00C76A6B"/>
    <w:rsid w:val="00C76C58"/>
    <w:rsid w:val="00C770F9"/>
    <w:rsid w:val="00C836A6"/>
    <w:rsid w:val="00C83B84"/>
    <w:rsid w:val="00C92C3F"/>
    <w:rsid w:val="00CA20C9"/>
    <w:rsid w:val="00CA33EF"/>
    <w:rsid w:val="00CB5851"/>
    <w:rsid w:val="00CF3FC3"/>
    <w:rsid w:val="00CF7333"/>
    <w:rsid w:val="00D00F2A"/>
    <w:rsid w:val="00D01ED9"/>
    <w:rsid w:val="00D22058"/>
    <w:rsid w:val="00D3643A"/>
    <w:rsid w:val="00D408A3"/>
    <w:rsid w:val="00D4358B"/>
    <w:rsid w:val="00D65611"/>
    <w:rsid w:val="00D74CD4"/>
    <w:rsid w:val="00D906A0"/>
    <w:rsid w:val="00D92CFC"/>
    <w:rsid w:val="00DB03FC"/>
    <w:rsid w:val="00DC0EF4"/>
    <w:rsid w:val="00DD281E"/>
    <w:rsid w:val="00DE181E"/>
    <w:rsid w:val="00DF668E"/>
    <w:rsid w:val="00DF6729"/>
    <w:rsid w:val="00DF7464"/>
    <w:rsid w:val="00E03D7A"/>
    <w:rsid w:val="00E13540"/>
    <w:rsid w:val="00E13E06"/>
    <w:rsid w:val="00E15A3F"/>
    <w:rsid w:val="00E51693"/>
    <w:rsid w:val="00E60548"/>
    <w:rsid w:val="00E63B77"/>
    <w:rsid w:val="00E75612"/>
    <w:rsid w:val="00E82DD9"/>
    <w:rsid w:val="00E96F15"/>
    <w:rsid w:val="00EB540F"/>
    <w:rsid w:val="00EC1086"/>
    <w:rsid w:val="00EC3A29"/>
    <w:rsid w:val="00ED2594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41183"/>
    <w:rsid w:val="00F47A4D"/>
    <w:rsid w:val="00F64BF0"/>
    <w:rsid w:val="00F807DB"/>
    <w:rsid w:val="00F91333"/>
    <w:rsid w:val="00F960E7"/>
    <w:rsid w:val="00FA15D6"/>
    <w:rsid w:val="00FA67CC"/>
    <w:rsid w:val="00FA72C0"/>
    <w:rsid w:val="00FA745C"/>
    <w:rsid w:val="00FA7909"/>
    <w:rsid w:val="00FD46C9"/>
    <w:rsid w:val="00FE6ACD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271D6809-2654-42C2-985F-BAE8C919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customStyle="1" w:styleId="Default">
    <w:name w:val="Default"/>
    <w:rsid w:val="00B600C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ariageneral.ugr.es/pages/proteccion_datos/leyendas-informativas/_img/informacionadicionalaccionsocial/%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51B9C-F077-49E2-8C34-BA0AC325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</Template>
  <TotalTime>1</TotalTime>
  <Pages>1</Pages>
  <Words>382</Words>
  <Characters>2829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3205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Olivia Rocio Sanchez Blanco</cp:lastModifiedBy>
  <cp:revision>2</cp:revision>
  <cp:lastPrinted>2024-05-15T10:33:00Z</cp:lastPrinted>
  <dcterms:created xsi:type="dcterms:W3CDTF">2024-06-07T09:54:00Z</dcterms:created>
  <dcterms:modified xsi:type="dcterms:W3CDTF">2024-06-07T09:54:00Z</dcterms:modified>
</cp:coreProperties>
</file>