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CB" w:rsidRDefault="000966BA">
      <w:pPr>
        <w:pStyle w:val="Heading"/>
        <w:tabs>
          <w:tab w:val="left" w:pos="8363"/>
        </w:tabs>
        <w:spacing w:before="4" w:after="0" w:line="600" w:lineRule="auto"/>
        <w:jc w:val="both"/>
      </w:pPr>
      <w:bookmarkStart w:id="0" w:name="_GoBack"/>
      <w:bookmarkEnd w:id="0"/>
      <w:r>
        <w:rPr>
          <w:rFonts w:ascii="Liberation Sans Narrow" w:eastAsia="Arial Unicode MS" w:hAnsi="Liberation Sans Narrow" w:cs="Arial Unicode MS"/>
          <w:b/>
          <w:bCs/>
          <w:noProof/>
          <w:color w:val="0690C0"/>
          <w:sz w:val="48"/>
          <w:szCs w:val="48"/>
          <w:lang w:eastAsia="es-ES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16559</wp:posOffset>
                </wp:positionH>
                <wp:positionV relativeFrom="paragraph">
                  <wp:posOffset>563398</wp:posOffset>
                </wp:positionV>
                <wp:extent cx="5977259" cy="0"/>
                <wp:effectExtent l="0" t="19050" r="23491" b="1905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259" cy="0"/>
                        </a:xfrm>
                        <a:prstGeom prst="straightConnector1">
                          <a:avLst/>
                        </a:prstGeom>
                        <a:noFill/>
                        <a:ln w="36356" cap="flat">
                          <a:solidFill>
                            <a:srgbClr val="0690C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6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1" o:spid="_x0000_s1026" type="#_x0000_t32" style="position:absolute;margin-left:1.3pt;margin-top:44.35pt;width:470.6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" strokecolor="#0690c0" strokeweight="1.0099mm">
                <v:stroke joinstyle="miter"/>
              </v:shape>
            </w:pict>
          </mc:Fallback>
        </mc:AlternateContent>
      </w:r>
      <w:r>
        <w:rPr>
          <w:rFonts w:ascii="Liberation Sans Narrow" w:eastAsia="Arial Unicode MS" w:hAnsi="Liberation Sans Narrow" w:cs="Arial Unicode MS"/>
          <w:b/>
          <w:bCs/>
          <w:color w:val="0190C0"/>
          <w:sz w:val="48"/>
          <w:szCs w:val="48"/>
        </w:rPr>
        <w:t xml:space="preserve">Anexo 6 - </w:t>
      </w:r>
      <w:r>
        <w:rPr>
          <w:rFonts w:ascii="Liberation Sans Narrow" w:eastAsia="Arial Unicode MS" w:hAnsi="Liberation Sans Narrow" w:cs="Arial Unicode MS"/>
          <w:b/>
          <w:bCs/>
          <w:color w:val="0690C0"/>
          <w:sz w:val="48"/>
          <w:szCs w:val="48"/>
        </w:rPr>
        <w:t>Informe razonado del tutor</w:t>
      </w:r>
    </w:p>
    <w:tbl>
      <w:tblPr>
        <w:tblW w:w="969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2101"/>
        <w:gridCol w:w="225"/>
        <w:gridCol w:w="4365"/>
      </w:tblGrid>
      <w:tr w:rsidR="003D61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1E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</w:pPr>
            <w:r>
              <w:rPr>
                <w:rStyle w:val="Nmerodepgina"/>
                <w:rFonts w:ascii="Liberation Sans Narrow" w:hAnsi="Liberation Sans Narrow"/>
              </w:rPr>
              <w:t>Título del TFG</w:t>
            </w:r>
          </w:p>
        </w:tc>
        <w:tc>
          <w:tcPr>
            <w:tcW w:w="66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3D61CB">
            <w:pPr>
              <w:pStyle w:val="Standard"/>
              <w:rPr>
                <w:sz w:val="20"/>
                <w:szCs w:val="20"/>
              </w:rPr>
            </w:pP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1E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</w:pPr>
            <w:r>
              <w:rPr>
                <w:rStyle w:val="Nmerodepgina"/>
                <w:rFonts w:ascii="Liberation Sans Narrow" w:hAnsi="Liberation Sans Narrow"/>
              </w:rPr>
              <w:t>Estudiante</w:t>
            </w:r>
          </w:p>
        </w:tc>
        <w:tc>
          <w:tcPr>
            <w:tcW w:w="66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3D61CB">
            <w:pPr>
              <w:pStyle w:val="Standard"/>
              <w:rPr>
                <w:sz w:val="20"/>
                <w:szCs w:val="20"/>
              </w:rPr>
            </w:pP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1E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</w:pPr>
            <w:r>
              <w:rPr>
                <w:rStyle w:val="Nmerodepgina"/>
                <w:rFonts w:ascii="Liberation Sans Narrow" w:hAnsi="Liberation Sans Narrow"/>
              </w:rPr>
              <w:t>Tutor/a</w:t>
            </w:r>
          </w:p>
        </w:tc>
        <w:tc>
          <w:tcPr>
            <w:tcW w:w="66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3D61CB">
            <w:pPr>
              <w:pStyle w:val="Standard"/>
              <w:rPr>
                <w:sz w:val="20"/>
                <w:szCs w:val="20"/>
              </w:rPr>
            </w:pP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1E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</w:pPr>
            <w:r>
              <w:rPr>
                <w:rStyle w:val="Nmerodepgina"/>
                <w:rFonts w:ascii="Liberation Sans Narrow" w:hAnsi="Liberation Sans Narrow"/>
              </w:rPr>
              <w:t>Fecha de presentación en sesión pública</w:t>
            </w:r>
            <w:r>
              <w:rPr>
                <w:rStyle w:val="Nmerodepgina"/>
              </w:rPr>
              <w:t xml:space="preserve">  </w:t>
            </w:r>
          </w:p>
        </w:tc>
        <w:tc>
          <w:tcPr>
            <w:tcW w:w="4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  <w:rPr>
                <w:rFonts w:ascii="Liberation Sans Narrow" w:hAnsi="Liberation Sans Narrow" w:hint="eastAsia"/>
              </w:rPr>
            </w:pPr>
            <w:r>
              <w:rPr>
                <w:rFonts w:ascii="Liberation Sans Narrow" w:hAnsi="Liberation Sans Narrow"/>
              </w:rPr>
              <w:t>/ /</w:t>
            </w: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6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19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  <w:jc w:val="center"/>
            </w:pPr>
            <w:r>
              <w:rPr>
                <w:rStyle w:val="Nmerodepgina"/>
                <w:rFonts w:ascii="Liberation Sans Narrow" w:hAnsi="Liberation Sans Narrow"/>
                <w:b/>
                <w:bCs/>
                <w:color w:val="FEFFFF"/>
              </w:rPr>
              <w:t>Informe razonado de evaluación</w:t>
            </w: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69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ind w:left="0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  <w:p w:rsidR="003D61CB" w:rsidRDefault="003D61CB">
            <w:pPr>
              <w:pStyle w:val="Cuerpo"/>
              <w:jc w:val="both"/>
              <w:rPr>
                <w:rFonts w:ascii="Liberation Sans Narrow" w:hAnsi="Liberation Sans Narrow" w:hint="eastAsia"/>
              </w:rPr>
            </w:pP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19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0966BA">
            <w:pPr>
              <w:pStyle w:val="Cuerpo"/>
              <w:jc w:val="center"/>
            </w:pPr>
            <w:r>
              <w:rPr>
                <w:rStyle w:val="Nmerodepgina"/>
                <w:rFonts w:ascii="Liberation Sans Narrow" w:hAnsi="Liberation Sans Narrow"/>
                <w:b/>
                <w:bCs/>
                <w:color w:val="FEFFFF"/>
              </w:rPr>
              <w:t>Calificación final (numérica; hasta 8,9 – notable- )</w:t>
            </w:r>
          </w:p>
        </w:tc>
        <w:tc>
          <w:tcPr>
            <w:tcW w:w="43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3D61CB">
            <w:pPr>
              <w:pStyle w:val="Cuerpo"/>
              <w:jc w:val="center"/>
              <w:rPr>
                <w:rFonts w:ascii="Liberation Sans Narrow" w:hAnsi="Liberation Sans Narrow" w:hint="eastAsia"/>
              </w:rPr>
            </w:pPr>
          </w:p>
        </w:tc>
      </w:tr>
      <w:tr w:rsidR="003D61C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69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1CB" w:rsidRDefault="003D61CB">
            <w:pPr>
              <w:pStyle w:val="Cuerpo"/>
              <w:shd w:val="clear" w:color="auto" w:fill="FFFFFF"/>
              <w:jc w:val="center"/>
            </w:pPr>
          </w:p>
        </w:tc>
      </w:tr>
    </w:tbl>
    <w:p w:rsidR="003D61CB" w:rsidRDefault="003D61C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80" w:line="336" w:lineRule="auto"/>
        <w:jc w:val="both"/>
        <w:rPr>
          <w:rFonts w:ascii="Georgia" w:eastAsia="Arial Unicode MS" w:hAnsi="Georgia" w:cs="Arial Unicode MS"/>
          <w:color w:val="000000"/>
          <w:sz w:val="12"/>
          <w:szCs w:val="12"/>
        </w:rPr>
      </w:pPr>
    </w:p>
    <w:p w:rsidR="003D61CB" w:rsidRDefault="000966B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0" w:after="80" w:line="600" w:lineRule="auto"/>
        <w:ind w:left="0"/>
        <w:jc w:val="center"/>
      </w:pPr>
      <w:r>
        <w:rPr>
          <w:rFonts w:ascii="Georgia" w:hAnsi="Georgia"/>
        </w:rPr>
        <w:t xml:space="preserve">Granada, ______ de  ___________________  </w:t>
      </w:r>
      <w:proofErr w:type="spellStart"/>
      <w:r>
        <w:rPr>
          <w:rFonts w:ascii="Georgia" w:hAnsi="Georgia"/>
        </w:rPr>
        <w:t>de</w:t>
      </w:r>
      <w:proofErr w:type="spellEnd"/>
      <w:r>
        <w:rPr>
          <w:rFonts w:ascii="Georgia" w:hAnsi="Georgia"/>
        </w:rPr>
        <w:t xml:space="preserve">  _______</w:t>
      </w:r>
    </w:p>
    <w:sectPr w:rsidR="003D61CB">
      <w:headerReference w:type="default" r:id="rId6"/>
      <w:pgSz w:w="11906" w:h="16838"/>
      <w:pgMar w:top="232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BA" w:rsidRDefault="000966BA">
      <w:r>
        <w:separator/>
      </w:r>
    </w:p>
  </w:endnote>
  <w:endnote w:type="continuationSeparator" w:id="0">
    <w:p w:rsidR="000966BA" w:rsidRDefault="000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BA" w:rsidRDefault="000966BA">
      <w:r>
        <w:rPr>
          <w:color w:val="000000"/>
        </w:rPr>
        <w:separator/>
      </w:r>
    </w:p>
  </w:footnote>
  <w:footnote w:type="continuationSeparator" w:id="0">
    <w:p w:rsidR="000966BA" w:rsidRDefault="0009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5F" w:rsidRDefault="000966BA">
    <w:pPr>
      <w:pStyle w:val="Encabezado"/>
      <w:tabs>
        <w:tab w:val="clear" w:pos="4819"/>
        <w:tab w:val="clear" w:pos="9638"/>
      </w:tabs>
      <w:jc w:val="center"/>
    </w:pP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5297174</wp:posOffset>
          </wp:positionH>
          <wp:positionV relativeFrom="paragraph">
            <wp:posOffset>-415293</wp:posOffset>
          </wp:positionV>
          <wp:extent cx="990596" cy="742950"/>
          <wp:effectExtent l="0" t="0" r="4" b="0"/>
          <wp:wrapSquare wrapText="bothSides"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596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17638</wp:posOffset>
          </wp:positionH>
          <wp:positionV relativeFrom="paragraph">
            <wp:posOffset>-399236</wp:posOffset>
          </wp:positionV>
          <wp:extent cx="2424961" cy="675000"/>
          <wp:effectExtent l="0" t="0" r="0" b="0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961" cy="67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61CB"/>
    <w:rsid w:val="000966BA"/>
    <w:rsid w:val="003D61CB"/>
    <w:rsid w:val="00E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3C27-2A23-4C85-9189-CC66A177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uerpo">
    <w:name w:val="Cuerpo"/>
    <w:pPr>
      <w:ind w:left="57"/>
      <w:jc w:val="right"/>
    </w:pPr>
    <w:rPr>
      <w:rFonts w:ascii="Cambria" w:eastAsia="Arial Unicode MS" w:hAnsi="Cambria" w:cs="Arial Unicode MS"/>
      <w:color w:val="000000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Nmerodepgina">
    <w:name w:val="page numb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</cp:revision>
  <dcterms:created xsi:type="dcterms:W3CDTF">2018-05-25T10:30:00Z</dcterms:created>
  <dcterms:modified xsi:type="dcterms:W3CDTF">2018-05-25T10:30:00Z</dcterms:modified>
</cp:coreProperties>
</file>